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96" w:rsidRDefault="00940596" w:rsidP="00940596">
      <w:pPr>
        <w:pStyle w:val="Heading3"/>
      </w:pPr>
      <w:r>
        <w:t>Information for Subject Coordinators</w:t>
      </w:r>
    </w:p>
    <w:p w:rsidR="00940596" w:rsidRPr="00940596" w:rsidRDefault="00940596" w:rsidP="00940596">
      <w:r>
        <w:t>When asking the subject coordinators to recruit for your participants, at a minimum, please provide them with the following information.  The only things for which subjects are excluded from the database are 1) safety contraindications to scanning (e.g., metal, claustrophobia, etc), 2) prior neurological, psychological, and blood disorders, and 3) medications that may affect the blood or the brain.</w:t>
      </w:r>
    </w:p>
    <w:p w:rsidR="00940596" w:rsidRDefault="00940596" w:rsidP="00940596"/>
    <w:p w:rsidR="00940596" w:rsidRPr="00D40D44" w:rsidRDefault="00940596" w:rsidP="00940596">
      <w:pPr>
        <w:numPr>
          <w:ilvl w:val="0"/>
          <w:numId w:val="1"/>
        </w:numPr>
        <w:rPr>
          <w:b/>
        </w:rPr>
      </w:pPr>
      <w:r w:rsidRPr="00D40D44">
        <w:rPr>
          <w:b/>
        </w:rPr>
        <w:t>Protocol Name</w:t>
      </w:r>
    </w:p>
    <w:p w:rsidR="00940596" w:rsidRPr="00D40D44" w:rsidRDefault="00940596" w:rsidP="00940596">
      <w:pPr>
        <w:numPr>
          <w:ilvl w:val="0"/>
          <w:numId w:val="1"/>
        </w:numPr>
        <w:rPr>
          <w:b/>
        </w:rPr>
      </w:pPr>
      <w:r w:rsidRPr="00D40D44">
        <w:rPr>
          <w:b/>
        </w:rPr>
        <w:t>Brief description of study</w:t>
      </w:r>
    </w:p>
    <w:p w:rsidR="00940596" w:rsidRPr="00D40D44" w:rsidRDefault="00940596" w:rsidP="00940596">
      <w:pPr>
        <w:numPr>
          <w:ilvl w:val="0"/>
          <w:numId w:val="1"/>
        </w:numPr>
        <w:rPr>
          <w:b/>
        </w:rPr>
      </w:pPr>
      <w:r w:rsidRPr="00D40D44">
        <w:rPr>
          <w:b/>
        </w:rPr>
        <w:t>Number of subjects needed</w:t>
      </w:r>
    </w:p>
    <w:p w:rsidR="00922ABA" w:rsidRPr="00D40D44" w:rsidRDefault="00940596" w:rsidP="00922ABA">
      <w:pPr>
        <w:numPr>
          <w:ilvl w:val="0"/>
          <w:numId w:val="1"/>
        </w:numPr>
        <w:rPr>
          <w:b/>
        </w:rPr>
      </w:pPr>
      <w:r w:rsidRPr="00D40D44">
        <w:rPr>
          <w:b/>
        </w:rPr>
        <w:t>Demographics/</w:t>
      </w:r>
      <w:r w:rsidR="00922ABA" w:rsidRPr="00D40D44">
        <w:rPr>
          <w:b/>
        </w:rPr>
        <w:t>Inclusion Criteria for subjects</w:t>
      </w:r>
    </w:p>
    <w:p w:rsidR="00922ABA" w:rsidRDefault="00922ABA" w:rsidP="00922ABA">
      <w:pPr>
        <w:numPr>
          <w:ilvl w:val="1"/>
          <w:numId w:val="1"/>
        </w:numPr>
      </w:pPr>
      <w:r>
        <w:t>Handedness Requirements</w:t>
      </w:r>
    </w:p>
    <w:p w:rsidR="00922ABA" w:rsidRDefault="00922ABA" w:rsidP="00922ABA">
      <w:pPr>
        <w:numPr>
          <w:ilvl w:val="1"/>
          <w:numId w:val="1"/>
        </w:numPr>
      </w:pPr>
      <w:r>
        <w:t>Age Requirements</w:t>
      </w:r>
    </w:p>
    <w:p w:rsidR="00922ABA" w:rsidRDefault="00922ABA" w:rsidP="00922ABA">
      <w:pPr>
        <w:numPr>
          <w:ilvl w:val="1"/>
          <w:numId w:val="1"/>
        </w:numPr>
      </w:pPr>
      <w:r>
        <w:t>Gender Requirements</w:t>
      </w:r>
    </w:p>
    <w:p w:rsidR="00922ABA" w:rsidRDefault="00922ABA" w:rsidP="00922ABA">
      <w:pPr>
        <w:numPr>
          <w:ilvl w:val="1"/>
          <w:numId w:val="1"/>
        </w:numPr>
      </w:pPr>
      <w:r>
        <w:t>Is there a Native English Speaker requirement</w:t>
      </w:r>
      <w:r w:rsidR="0021187C">
        <w:t>?</w:t>
      </w:r>
    </w:p>
    <w:p w:rsidR="00922ABA" w:rsidRDefault="00922ABA" w:rsidP="00922ABA">
      <w:pPr>
        <w:numPr>
          <w:ilvl w:val="1"/>
          <w:numId w:val="1"/>
        </w:numPr>
      </w:pPr>
      <w:r>
        <w:t>Other</w:t>
      </w:r>
    </w:p>
    <w:p w:rsidR="00922ABA" w:rsidRPr="00D40D44" w:rsidRDefault="00922ABA" w:rsidP="00922ABA">
      <w:pPr>
        <w:numPr>
          <w:ilvl w:val="0"/>
          <w:numId w:val="1"/>
        </w:numPr>
        <w:rPr>
          <w:b/>
        </w:rPr>
      </w:pPr>
      <w:r w:rsidRPr="00D40D44">
        <w:rPr>
          <w:b/>
        </w:rPr>
        <w:t>Duration of Study</w:t>
      </w:r>
    </w:p>
    <w:p w:rsidR="00922ABA" w:rsidRPr="00865828" w:rsidRDefault="00865828" w:rsidP="00922ABA">
      <w:pPr>
        <w:numPr>
          <w:ilvl w:val="1"/>
          <w:numId w:val="1"/>
        </w:numPr>
      </w:pPr>
      <w:r w:rsidRPr="00865828">
        <w:t>Where will the study be conducted?</w:t>
      </w:r>
    </w:p>
    <w:p w:rsidR="00865828" w:rsidRPr="00865828" w:rsidRDefault="00865828" w:rsidP="00865828">
      <w:pPr>
        <w:numPr>
          <w:ilvl w:val="1"/>
          <w:numId w:val="1"/>
        </w:numPr>
      </w:pPr>
      <w:r w:rsidRPr="00865828">
        <w:t>How long is the experiment?</w:t>
      </w:r>
    </w:p>
    <w:p w:rsidR="00940596" w:rsidRPr="00D40D44" w:rsidRDefault="00940596" w:rsidP="00940596">
      <w:pPr>
        <w:numPr>
          <w:ilvl w:val="0"/>
          <w:numId w:val="1"/>
        </w:numPr>
        <w:rPr>
          <w:b/>
        </w:rPr>
      </w:pPr>
      <w:r w:rsidRPr="00D40D44">
        <w:rPr>
          <w:b/>
        </w:rPr>
        <w:t>Compensation</w:t>
      </w:r>
    </w:p>
    <w:p w:rsidR="00922ABA" w:rsidRDefault="00922ABA" w:rsidP="00922ABA">
      <w:pPr>
        <w:numPr>
          <w:ilvl w:val="1"/>
          <w:numId w:val="1"/>
        </w:numPr>
      </w:pPr>
      <w:r>
        <w:t xml:space="preserve">Rate </w:t>
      </w:r>
      <w:r w:rsidR="00B347B9">
        <w:t>per hour</w:t>
      </w:r>
      <w:bookmarkStart w:id="0" w:name="_GoBack"/>
      <w:bookmarkEnd w:id="0"/>
    </w:p>
    <w:p w:rsidR="00940596" w:rsidRDefault="00922ABA" w:rsidP="00922ABA">
      <w:pPr>
        <w:numPr>
          <w:ilvl w:val="1"/>
          <w:numId w:val="1"/>
        </w:numPr>
      </w:pPr>
      <w:r>
        <w:t>Expected total payment</w:t>
      </w:r>
    </w:p>
    <w:p w:rsidR="00940596" w:rsidRPr="00D40D44" w:rsidRDefault="00865828" w:rsidP="00940596">
      <w:pPr>
        <w:numPr>
          <w:ilvl w:val="0"/>
          <w:numId w:val="1"/>
        </w:numPr>
        <w:rPr>
          <w:b/>
        </w:rPr>
      </w:pPr>
      <w:r>
        <w:rPr>
          <w:b/>
        </w:rPr>
        <w:t>Between what dates would you like recruitment to begin and end?</w:t>
      </w:r>
    </w:p>
    <w:p w:rsidR="00A56358" w:rsidRDefault="00922ABA" w:rsidP="00940596">
      <w:pPr>
        <w:numPr>
          <w:ilvl w:val="0"/>
          <w:numId w:val="1"/>
        </w:numPr>
        <w:rPr>
          <w:b/>
        </w:rPr>
      </w:pPr>
      <w:r w:rsidRPr="00D40D44">
        <w:rPr>
          <w:b/>
        </w:rPr>
        <w:t xml:space="preserve">Who </w:t>
      </w:r>
      <w:r w:rsidR="008E63C3" w:rsidRPr="00D40D44">
        <w:rPr>
          <w:b/>
        </w:rPr>
        <w:t xml:space="preserve">should </w:t>
      </w:r>
      <w:r w:rsidRPr="00D40D44">
        <w:rPr>
          <w:b/>
        </w:rPr>
        <w:t>we</w:t>
      </w:r>
      <w:r w:rsidR="00865828">
        <w:rPr>
          <w:b/>
        </w:rPr>
        <w:t xml:space="preserve"> list as the contact person for interested subjects in the recruitment email</w:t>
      </w:r>
      <w:r w:rsidRPr="00D40D44">
        <w:rPr>
          <w:b/>
        </w:rPr>
        <w:t>?</w:t>
      </w:r>
    </w:p>
    <w:p w:rsidR="00865828" w:rsidRPr="00865828" w:rsidRDefault="00865828" w:rsidP="00865828">
      <w:pPr>
        <w:ind w:left="1440"/>
      </w:pPr>
      <w:r w:rsidRPr="00865828">
        <w:t>a. Name</w:t>
      </w:r>
    </w:p>
    <w:p w:rsidR="00865828" w:rsidRPr="00865828" w:rsidRDefault="00865828" w:rsidP="00865828">
      <w:pPr>
        <w:ind w:left="1440"/>
      </w:pPr>
      <w:r w:rsidRPr="00865828">
        <w:t>b. Phone Number</w:t>
      </w:r>
    </w:p>
    <w:p w:rsidR="00865828" w:rsidRPr="00865828" w:rsidRDefault="00865828" w:rsidP="00865828">
      <w:pPr>
        <w:ind w:left="1440"/>
      </w:pPr>
      <w:r w:rsidRPr="00865828">
        <w:t>c. Email</w:t>
      </w:r>
    </w:p>
    <w:p w:rsidR="00865828" w:rsidRPr="00865828" w:rsidRDefault="00865828" w:rsidP="00865828">
      <w:pPr>
        <w:ind w:left="1440"/>
      </w:pPr>
      <w:r w:rsidRPr="00865828">
        <w:t>d. Role</w:t>
      </w:r>
      <w:r w:rsidR="00B347B9">
        <w:t xml:space="preserve"> on </w:t>
      </w:r>
      <w:r w:rsidRPr="00865828">
        <w:t>the study</w:t>
      </w:r>
    </w:p>
    <w:p w:rsidR="00DB45A6" w:rsidRPr="00D40D44" w:rsidRDefault="00922ABA" w:rsidP="00940596">
      <w:pPr>
        <w:numPr>
          <w:ilvl w:val="0"/>
          <w:numId w:val="1"/>
        </w:numPr>
        <w:rPr>
          <w:b/>
        </w:rPr>
      </w:pPr>
      <w:r w:rsidRPr="00D40D44">
        <w:rPr>
          <w:b/>
        </w:rPr>
        <w:t xml:space="preserve">Where should </w:t>
      </w:r>
      <w:r w:rsidR="008E63C3" w:rsidRPr="00D40D44">
        <w:rPr>
          <w:b/>
        </w:rPr>
        <w:t>the subject meet the experimente</w:t>
      </w:r>
      <w:r w:rsidRPr="00D40D44">
        <w:rPr>
          <w:b/>
        </w:rPr>
        <w:t>r?</w:t>
      </w:r>
    </w:p>
    <w:p w:rsidR="00922ABA" w:rsidRDefault="00865828" w:rsidP="00865828">
      <w:pPr>
        <w:ind w:left="1440"/>
      </w:pPr>
      <w:r>
        <w:t>a. Please</w:t>
      </w:r>
      <w:r w:rsidR="00922ABA">
        <w:t xml:space="preserve"> </w:t>
      </w:r>
      <w:r>
        <w:t>include or attach directions to your email, if needed, as well as any information about parking.</w:t>
      </w:r>
    </w:p>
    <w:p w:rsidR="008E63C3" w:rsidRPr="00D40D44" w:rsidRDefault="008E63C3" w:rsidP="008E63C3">
      <w:pPr>
        <w:numPr>
          <w:ilvl w:val="0"/>
          <w:numId w:val="1"/>
        </w:numPr>
        <w:rPr>
          <w:b/>
        </w:rPr>
      </w:pPr>
      <w:r w:rsidRPr="00D40D44">
        <w:rPr>
          <w:b/>
        </w:rPr>
        <w:t>Is there any other information specific to your protocol that we should know about?</w:t>
      </w:r>
    </w:p>
    <w:p w:rsidR="002C4BFD" w:rsidRPr="00D40D44" w:rsidRDefault="002C4BFD" w:rsidP="008E63C3">
      <w:pPr>
        <w:numPr>
          <w:ilvl w:val="0"/>
          <w:numId w:val="1"/>
        </w:numPr>
        <w:rPr>
          <w:b/>
        </w:rPr>
      </w:pPr>
      <w:r w:rsidRPr="00D40D44">
        <w:rPr>
          <w:b/>
        </w:rPr>
        <w:t>What IRB protocol will cover this study?</w:t>
      </w:r>
    </w:p>
    <w:p w:rsidR="008E63C3" w:rsidRPr="00940596" w:rsidRDefault="008E63C3" w:rsidP="008E63C3">
      <w:pPr>
        <w:ind w:left="1080"/>
      </w:pPr>
    </w:p>
    <w:sectPr w:rsidR="008E63C3" w:rsidRPr="009405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62BD"/>
    <w:multiLevelType w:val="hybridMultilevel"/>
    <w:tmpl w:val="BABC2E0E"/>
    <w:lvl w:ilvl="0" w:tplc="DC0C65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96"/>
    <w:rsid w:val="0021187C"/>
    <w:rsid w:val="002C4BFD"/>
    <w:rsid w:val="004F605E"/>
    <w:rsid w:val="00785F3E"/>
    <w:rsid w:val="00865828"/>
    <w:rsid w:val="008E63C3"/>
    <w:rsid w:val="00922ABA"/>
    <w:rsid w:val="00940596"/>
    <w:rsid w:val="00976C71"/>
    <w:rsid w:val="00A17A84"/>
    <w:rsid w:val="00A56358"/>
    <w:rsid w:val="00AD2078"/>
    <w:rsid w:val="00B347B9"/>
    <w:rsid w:val="00BB2EBF"/>
    <w:rsid w:val="00BD7943"/>
    <w:rsid w:val="00C35C60"/>
    <w:rsid w:val="00D40D44"/>
    <w:rsid w:val="00D43E25"/>
    <w:rsid w:val="00DB45A6"/>
    <w:rsid w:val="00E13B79"/>
    <w:rsid w:val="00F7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440BEA0-0963-486B-8D8E-2116A0AC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94059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3C0F4494.dotm</Template>
  <TotalTime>4</TotalTime>
  <Pages>1</Pages>
  <Words>216</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for Subject Coordinators</vt:lpstr>
    </vt:vector>
  </TitlesOfParts>
  <Company>Duke University</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Subject Coordinators</dc:title>
  <dc:subject/>
  <dc:creator>Michele T Diaz</dc:creator>
  <cp:keywords/>
  <dc:description/>
  <cp:lastModifiedBy>Catherine Tallman</cp:lastModifiedBy>
  <cp:revision>4</cp:revision>
  <cp:lastPrinted>2006-09-18T17:50:00Z</cp:lastPrinted>
  <dcterms:created xsi:type="dcterms:W3CDTF">2017-03-09T20:25:00Z</dcterms:created>
  <dcterms:modified xsi:type="dcterms:W3CDTF">2017-03-09T20:29:00Z</dcterms:modified>
</cp:coreProperties>
</file>